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5" w:rsidRDefault="008A1855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3610"/>
        <w:gridCol w:w="1122"/>
        <w:gridCol w:w="3328"/>
      </w:tblGrid>
      <w:tr w:rsidR="008A1855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855" w:rsidRDefault="00C9112B">
            <w:pPr>
              <w:pStyle w:val="NoSpacing"/>
              <w:rPr>
                <w:rFonts w:asciiTheme="majorHAnsi" w:hAnsiTheme="majorHAnsi"/>
                <w:b/>
                <w:sz w:val="144"/>
                <w:szCs w:val="144"/>
              </w:rPr>
            </w:pPr>
            <w:r>
              <w:rPr>
                <w:rFonts w:asciiTheme="majorHAnsi" w:hAnsiTheme="majorHAnsi"/>
                <w:b/>
                <w:sz w:val="144"/>
                <w:szCs w:val="144"/>
              </w:rPr>
              <w:t>FAX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855" w:rsidRDefault="008A1855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855" w:rsidRDefault="008A1855">
            <w:pPr>
              <w:pStyle w:val="NoSpacing"/>
              <w:rPr>
                <w:color w:val="FFFFFF" w:themeColor="background1"/>
              </w:rPr>
            </w:pPr>
          </w:p>
        </w:tc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6863EE" w:rsidP="006863E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Consumer Advocate iGateway MS</w:t>
            </w:r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3328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3B08CD">
            <w:pPr>
              <w:pStyle w:val="NoSpacing"/>
            </w:pPr>
            <w:sdt>
              <w:sdtPr>
                <w:id w:val="19042087"/>
                <w:placeholder>
                  <w:docPart w:val="D9024D3799E1408A99E70A58F77E81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0150AF">
                  <w:t>[Type the sender name]</w:t>
                </w:r>
              </w:sdtContent>
            </w:sdt>
          </w:p>
        </w:tc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Pr="006863EE" w:rsidRDefault="008A1855" w:rsidP="00015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Pages:</w:t>
            </w:r>
          </w:p>
        </w:tc>
        <w:sdt>
          <w:sdtPr>
            <w:id w:val="19367411"/>
            <w:placeholder>
              <w:docPart w:val="3BB2331150344D29ADD3D043D2CF3FF2"/>
            </w:placeholder>
            <w:temporary/>
            <w:showingPlcHdr/>
          </w:sdtPr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8A1855" w:rsidRDefault="00C9112B">
                <w:pPr>
                  <w:pStyle w:val="NoSpacing"/>
                </w:pPr>
                <w:r>
                  <w:t>[Type number of pages]</w:t>
                </w:r>
              </w:p>
            </w:tc>
          </w:sdtContent>
        </w:sdt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Pr="006863EE" w:rsidRDefault="008A1855" w:rsidP="006863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3B08CD">
            <w:pPr>
              <w:pStyle w:val="NoSpacing"/>
            </w:pPr>
            <w:sdt>
              <w:sdtPr>
                <w:id w:val="19367323"/>
                <w:placeholder>
                  <w:docPart w:val="E86D02A714134D30B9C27EC6E0DF7A08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="00C9112B">
                  <w:t>[Pick the date]</w:t>
                </w:r>
              </w:sdtContent>
            </w:sdt>
          </w:p>
        </w:tc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6863E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 Safe Harbor</w:t>
            </w:r>
            <w:r w:rsidR="0006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Opt-Out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CC:</w:t>
            </w:r>
          </w:p>
        </w:tc>
        <w:sdt>
          <w:sdtPr>
            <w:id w:val="420267833"/>
            <w:placeholder>
              <w:docPart w:val="63834C31F3EA460FA5AF910DEA3D1C70"/>
            </w:placeholder>
            <w:temporary/>
            <w:showingPlcHdr/>
          </w:sdtPr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8A1855" w:rsidRDefault="00C9112B">
                <w:pPr>
                  <w:pStyle w:val="NoSpacing"/>
                </w:pPr>
                <w:r>
                  <w:rPr>
                    <w:rStyle w:val="PlaceholderText"/>
                    <w:color w:val="auto"/>
                  </w:rPr>
                  <w:t>[Type text]</w:t>
                </w:r>
              </w:p>
            </w:tc>
          </w:sdtContent>
        </w:sdt>
      </w:tr>
    </w:tbl>
    <w:p w:rsidR="008A1855" w:rsidRDefault="008A1855">
      <w:pPr>
        <w:pStyle w:val="NoSpacing"/>
        <w:rPr>
          <w:sz w:val="40"/>
          <w:szCs w:val="40"/>
        </w:rPr>
      </w:pPr>
    </w:p>
    <w:tbl>
      <w:tblPr>
        <w:tblStyle w:val="TableGrid"/>
        <w:tblW w:w="5000" w:type="pct"/>
        <w:jc w:val="center"/>
        <w:tblInd w:w="5" w:type="dxa"/>
        <w:tblCellMar>
          <w:left w:w="0" w:type="dxa"/>
          <w:right w:w="0" w:type="dxa"/>
        </w:tblCellMar>
        <w:tblLook w:val="04A0"/>
      </w:tblPr>
      <w:tblGrid>
        <w:gridCol w:w="264"/>
        <w:gridCol w:w="1117"/>
        <w:gridCol w:w="265"/>
        <w:gridCol w:w="1516"/>
        <w:gridCol w:w="265"/>
        <w:gridCol w:w="2052"/>
        <w:gridCol w:w="265"/>
        <w:gridCol w:w="1566"/>
        <w:gridCol w:w="265"/>
        <w:gridCol w:w="1785"/>
      </w:tblGrid>
      <w:tr w:rsidR="008A1855">
        <w:trPr>
          <w:trHeight w:val="144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4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For Review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Please Comment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Please Reply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Please Recycle</w:t>
            </w:r>
          </w:p>
        </w:tc>
      </w:tr>
      <w:tr w:rsidR="008A1855">
        <w:trPr>
          <w:trHeight w:val="288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1855" w:rsidRDefault="008A1855">
            <w:pPr>
              <w:pStyle w:val="NoSpacing"/>
              <w:ind w:left="144"/>
              <w:rPr>
                <w:sz w:val="80"/>
                <w:szCs w:val="80"/>
              </w:rPr>
            </w:pPr>
          </w:p>
        </w:tc>
      </w:tr>
      <w:tr w:rsidR="008A1855">
        <w:trPr>
          <w:trHeight w:val="288"/>
          <w:jc w:val="center"/>
        </w:trPr>
        <w:tc>
          <w:tcPr>
            <w:tcW w:w="93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Comments:</w:t>
            </w:r>
          </w:p>
          <w:p w:rsidR="008A1855" w:rsidRDefault="008A1855">
            <w:pPr>
              <w:pStyle w:val="NoSpacing"/>
              <w:rPr>
                <w:b/>
              </w:rPr>
            </w:pPr>
          </w:p>
        </w:tc>
      </w:tr>
    </w:tbl>
    <w:p w:rsidR="008A1855" w:rsidRDefault="003B08CD">
      <w:sdt>
        <w:sdtPr>
          <w:id w:val="26081636"/>
          <w:placeholder>
            <w:docPart w:val="78AF8B24295A42338A526A27C6FC01C3"/>
          </w:placeholder>
          <w:temporary/>
          <w:showingPlcHdr/>
        </w:sdtPr>
        <w:sdtContent>
          <w:r w:rsidR="00C9112B">
            <w:t>[Type comments]</w:t>
          </w:r>
        </w:sdtContent>
      </w:sdt>
    </w:p>
    <w:p w:rsidR="008A1855" w:rsidRDefault="006863EE">
      <w:r>
        <w:rPr>
          <w:rFonts w:ascii="Times New Roman" w:eastAsia="Times New Roman" w:hAnsi="Times New Roman" w:cs="Times New Roman"/>
          <w:sz w:val="24"/>
          <w:szCs w:val="24"/>
        </w:rPr>
        <w:t>Consumer Advocate EU Safe Harbor</w:t>
      </w:r>
      <w:r w:rsidR="00062DB6">
        <w:rPr>
          <w:rFonts w:ascii="Times New Roman" w:eastAsia="Times New Roman" w:hAnsi="Times New Roman" w:cs="Times New Roman"/>
          <w:sz w:val="24"/>
          <w:szCs w:val="24"/>
        </w:rPr>
        <w:t xml:space="preserve"> Opt-Out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iGateway MS, Charleston, SC - USA 29414 </w:t>
      </w:r>
      <w:r>
        <w:rPr>
          <w:rFonts w:ascii="Times New Roman" w:hAnsi="Times New Roman" w:cs="Times New Roman"/>
          <w:sz w:val="24"/>
          <w:szCs w:val="24"/>
        </w:rPr>
        <w:t>FAX Service 1.888.832.2976</w:t>
      </w:r>
    </w:p>
    <w:sectPr w:rsidR="008A1855" w:rsidSect="008A185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3C" w:rsidRDefault="0010353C">
      <w:pPr>
        <w:spacing w:after="0" w:line="240" w:lineRule="auto"/>
      </w:pPr>
      <w:r>
        <w:separator/>
      </w:r>
    </w:p>
  </w:endnote>
  <w:endnote w:type="continuationSeparator" w:id="0">
    <w:p w:rsidR="0010353C" w:rsidRDefault="0010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55" w:rsidRDefault="003B08CD">
    <w:pPr>
      <w:pStyle w:val="Footer"/>
    </w:pPr>
    <w:r>
      <w:rPr>
        <w:noProof/>
      </w:rPr>
      <w:pict>
        <v:rect id="_x0000_s2066" style="position:absolute;margin-left:0;margin-top:0;width:51.9pt;height:9in;z-index:251667456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6" inset="3.6pt,,14.4pt,7.2pt">
            <w:txbxContent>
              <w:p w:rsidR="008A1855" w:rsidRDefault="003B08CD">
                <w:pPr>
                  <w:pStyle w:val="NoSpacing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18"/>
                      <w:szCs w:val="18"/>
                    </w:rPr>
                    <w:id w:val="25704579"/>
                    <w:placeholder>
                      <w:docPart w:val="806555435F2F4C0F92F606872477374C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02T00:00:00Z"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C9112B">
                      <w:t>[Pick the date]</w:t>
                    </w:r>
                  </w:sdtContent>
                </w:sdt>
              </w:p>
            </w:txbxContent>
          </v:textbox>
          <w10:wrap anchorx="page" anchory="margin"/>
        </v:rect>
      </w:pict>
    </w:r>
    <w:r>
      <w:rPr>
        <w:noProof/>
      </w:rPr>
      <w:pict>
        <v:oval id="_x0000_s2065" style="position:absolute;margin-left:0;margin-top:0;width:41pt;height:41pt;z-index:251666432;mso-position-horizontal:left;mso-position-horizontal-relative:right-margin-area;mso-position-vertical:top;mso-position-vertical-relative:bottom-margin-area;v-text-anchor:middle" o:allowincell="f" filled="f" fillcolor="#d34817" strokecolor="black [3213]">
          <v:textbox style="mso-next-textbox:#_x0000_s2065" inset="0,0,0,0">
            <w:txbxContent>
              <w:p w:rsidR="008A1855" w:rsidRDefault="008A185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  <w:r>
      <w:rPr>
        <w:noProof/>
      </w:rPr>
      <w:pict>
        <v:roundrect id="_x0000_s2063" style="position:absolute;margin-left:0;margin-top:0;width:545.6pt;height:751.35pt;z-index:25166540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#6c6263" strokeweight="1pt">
          <v:fill color2="#272727" type="pattern"/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55" w:rsidRDefault="003B08CD">
    <w:pPr>
      <w:pStyle w:val="Footer"/>
    </w:pPr>
    <w:r>
      <w:rPr>
        <w:noProof/>
      </w:rPr>
      <w:pict>
        <v:oval id="_x0000_s2059" style="position:absolute;margin-left:-442.45pt;margin-top:0;width:41pt;height:41pt;z-index:251663360;mso-position-horizontal:right;mso-position-horizontal-relative:left-margin-area;mso-position-vertical:top;mso-position-vertical-relative:bottom-margin-area;v-text-anchor:middle" o:allowincell="f" filled="f" fillcolor="#d34817" strokecolor="black [3213]">
          <v:textbox style="mso-next-textbox:#_x0000_s2059" inset="0,0,0,0">
            <w:txbxContent>
              <w:p w:rsidR="008A1855" w:rsidRDefault="008A185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>
      <w:rPr>
        <w:noProof/>
      </w:rPr>
      <w:pict>
        <v:roundrect id="_x0000_s2058" style="position:absolute;margin-left:0;margin-top:0;width:545.6pt;height:751.35pt;z-index:25166233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3C" w:rsidRDefault="0010353C">
      <w:pPr>
        <w:spacing w:after="0" w:line="240" w:lineRule="auto"/>
      </w:pPr>
      <w:r>
        <w:separator/>
      </w:r>
    </w:p>
  </w:footnote>
  <w:footnote w:type="continuationSeparator" w:id="0">
    <w:p w:rsidR="0010353C" w:rsidRDefault="0010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55" w:rsidRDefault="003B08CD">
    <w:pPr>
      <w:pStyle w:val="Header"/>
    </w:pPr>
    <w:r>
      <w:rPr>
        <w:noProof/>
      </w:rPr>
      <w:pict>
        <v:rect id="_x0000_s2069" style="position:absolute;margin-left:-218.1pt;margin-top:0;width:51.9pt;height:9in;z-index:251668480;mso-width-percent:500;mso-height-percent:1000;mso-position-horizontal:right;mso-position-horizontal-relative:left-margin-area;mso-position-vertical:top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14.4pt,,3.6pt,7.2pt">
            <w:txbxContent>
              <w:p w:rsidR="008A1855" w:rsidRDefault="003B08CD">
                <w:pPr>
                  <w:pStyle w:val="NoSpacing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sz w:val="18"/>
                      <w:szCs w:val="18"/>
                    </w:rPr>
                    <w:id w:val="25704608"/>
                    <w:placeholder>
                      <w:docPart w:val="288EE26DD2E64149BA1CB0EB79E43876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02T00:00:00Z"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C9112B"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wNDM2NjU1szQyNbc0NzdV0lEKTi0uzszPAykwqgUA3riqHSwAAAA="/>
  </w:docVars>
  <w:rsids>
    <w:rsidRoot w:val="00C9112B"/>
    <w:rsid w:val="000150AF"/>
    <w:rsid w:val="00062DB6"/>
    <w:rsid w:val="0010353C"/>
    <w:rsid w:val="002E0298"/>
    <w:rsid w:val="003B08CD"/>
    <w:rsid w:val="005D59DC"/>
    <w:rsid w:val="006863EE"/>
    <w:rsid w:val="0076033D"/>
    <w:rsid w:val="008A1855"/>
    <w:rsid w:val="00937B8A"/>
    <w:rsid w:val="00C9112B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55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A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A1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55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A1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55"/>
    <w:rPr>
      <w:lang w:bidi="ar-SA"/>
    </w:rPr>
  </w:style>
  <w:style w:type="paragraph" w:styleId="NoSpacing">
    <w:name w:val="No Spacing"/>
    <w:basedOn w:val="Normal"/>
    <w:uiPriority w:val="1"/>
    <w:qFormat/>
    <w:rsid w:val="008A1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5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8A1855"/>
    <w:rPr>
      <w:color w:val="808080"/>
    </w:rPr>
  </w:style>
  <w:style w:type="table" w:styleId="TableGrid">
    <w:name w:val="Table Grid"/>
    <w:basedOn w:val="TableNormal"/>
    <w:uiPriority w:val="1"/>
    <w:rsid w:val="008A1855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Line">
    <w:name w:val="Comment Line"/>
    <w:basedOn w:val="Normal"/>
    <w:uiPriority w:val="36"/>
    <w:rsid w:val="008A1855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8A185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8A185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855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8A1855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A1855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855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855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855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55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55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5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A1855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A1855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55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55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8A185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8A1855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8A1855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8A1855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8A1855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8A1855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8A1855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A185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A1855"/>
    <w:rPr>
      <w:i/>
      <w:iCs/>
      <w:color w:val="000000" w:themeColor="text1"/>
    </w:rPr>
  </w:style>
  <w:style w:type="character" w:styleId="Strong">
    <w:name w:val="Strong"/>
    <w:uiPriority w:val="22"/>
    <w:qFormat/>
    <w:rsid w:val="008A1855"/>
    <w:rPr>
      <w:b/>
      <w:bCs/>
    </w:rPr>
  </w:style>
  <w:style w:type="table" w:customStyle="1" w:styleId="Style6">
    <w:name w:val="Style 6"/>
    <w:basedOn w:val="TableNormal"/>
    <w:uiPriority w:val="26"/>
    <w:rsid w:val="008A1855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8A1855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855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8A185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A1855"/>
    <w:rPr>
      <w:smallCaps/>
    </w:rPr>
  </w:style>
  <w:style w:type="paragraph" w:styleId="Title">
    <w:name w:val="Title"/>
    <w:basedOn w:val="Normal"/>
    <w:link w:val="TitleChar"/>
    <w:uiPriority w:val="10"/>
    <w:rsid w:val="008A1855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A1855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FAX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024D3799E1408A99E70A58F77E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772C-AE22-49D9-A5E2-EAAAA252533D}"/>
      </w:docPartPr>
      <w:docPartBody>
        <w:p w:rsidR="00267865" w:rsidRDefault="006602B2">
          <w:pPr>
            <w:pStyle w:val="D9024D3799E1408A99E70A58F77E810F"/>
          </w:pPr>
          <w:r>
            <w:t>[Type the sender name]</w:t>
          </w:r>
        </w:p>
      </w:docPartBody>
    </w:docPart>
    <w:docPart>
      <w:docPartPr>
        <w:name w:val="3BB2331150344D29ADD3D043D2CF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C615-76FC-4535-ABA9-8E7DEF2780D4}"/>
      </w:docPartPr>
      <w:docPartBody>
        <w:p w:rsidR="00267865" w:rsidRDefault="006602B2">
          <w:pPr>
            <w:pStyle w:val="3BB2331150344D29ADD3D043D2CF3FF2"/>
          </w:pPr>
          <w:r>
            <w:t>[Type number of pages]</w:t>
          </w:r>
        </w:p>
      </w:docPartBody>
    </w:docPart>
    <w:docPart>
      <w:docPartPr>
        <w:name w:val="E86D02A714134D30B9C27EC6E0DF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D1A4-F7D0-4359-A622-43D5BC9D25CF}"/>
      </w:docPartPr>
      <w:docPartBody>
        <w:p w:rsidR="00267865" w:rsidRDefault="006602B2">
          <w:pPr>
            <w:pStyle w:val="E86D02A714134D30B9C27EC6E0DF7A08"/>
          </w:pPr>
          <w:r>
            <w:t>[Pick the date]</w:t>
          </w:r>
        </w:p>
      </w:docPartBody>
    </w:docPart>
    <w:docPart>
      <w:docPartPr>
        <w:name w:val="63834C31F3EA460FA5AF910DEA3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E4FE-6685-49BA-8AED-11E278490193}"/>
      </w:docPartPr>
      <w:docPartBody>
        <w:p w:rsidR="00267865" w:rsidRDefault="006602B2">
          <w:pPr>
            <w:pStyle w:val="63834C31F3EA460FA5AF910DEA3D1C70"/>
          </w:pPr>
          <w:r>
            <w:rPr>
              <w:rStyle w:val="PlaceholderText"/>
            </w:rPr>
            <w:t>[Type text]</w:t>
          </w:r>
        </w:p>
      </w:docPartBody>
    </w:docPart>
    <w:docPart>
      <w:docPartPr>
        <w:name w:val="78AF8B24295A42338A526A27C6FC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CC97-87DF-4041-8F51-453C42730FAF}"/>
      </w:docPartPr>
      <w:docPartBody>
        <w:p w:rsidR="00267865" w:rsidRDefault="006602B2">
          <w:pPr>
            <w:pStyle w:val="78AF8B24295A42338A526A27C6FC01C3"/>
          </w:pPr>
          <w:r>
            <w:t>[Type comments]</w:t>
          </w:r>
        </w:p>
      </w:docPartBody>
    </w:docPart>
    <w:docPart>
      <w:docPartPr>
        <w:name w:val="288EE26DD2E64149BA1CB0EB79E4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7380-3710-410D-8AB2-C24DE4E79358}"/>
      </w:docPartPr>
      <w:docPartBody>
        <w:p w:rsidR="00267865" w:rsidRDefault="006602B2">
          <w:pPr>
            <w:pStyle w:val="288EE26DD2E64149BA1CB0EB79E43876"/>
          </w:pPr>
          <w:r>
            <w:t>[Pick the date]</w:t>
          </w:r>
        </w:p>
      </w:docPartBody>
    </w:docPart>
    <w:docPart>
      <w:docPartPr>
        <w:name w:val="806555435F2F4C0F92F606872477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C81A-010B-450C-A250-9D824F6E6C41}"/>
      </w:docPartPr>
      <w:docPartBody>
        <w:p w:rsidR="00267865" w:rsidRDefault="006602B2">
          <w:pPr>
            <w:pStyle w:val="806555435F2F4C0F92F606872477374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02B2"/>
    <w:rsid w:val="00267865"/>
    <w:rsid w:val="006602B2"/>
    <w:rsid w:val="0084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678816FACE43DC977E37848C237D63">
    <w:name w:val="95678816FACE43DC977E37848C237D63"/>
    <w:rsid w:val="00267865"/>
  </w:style>
  <w:style w:type="paragraph" w:customStyle="1" w:styleId="D9024D3799E1408A99E70A58F77E810F">
    <w:name w:val="D9024D3799E1408A99E70A58F77E810F"/>
    <w:rsid w:val="00267865"/>
  </w:style>
  <w:style w:type="paragraph" w:customStyle="1" w:styleId="2017144678F7474CAE26BA311BB122B9">
    <w:name w:val="2017144678F7474CAE26BA311BB122B9"/>
    <w:rsid w:val="00267865"/>
  </w:style>
  <w:style w:type="paragraph" w:customStyle="1" w:styleId="3BB2331150344D29ADD3D043D2CF3FF2">
    <w:name w:val="3BB2331150344D29ADD3D043D2CF3FF2"/>
    <w:rsid w:val="00267865"/>
  </w:style>
  <w:style w:type="paragraph" w:customStyle="1" w:styleId="8B88E42E5F8D4D6384C1B923D7DD8987">
    <w:name w:val="8B88E42E5F8D4D6384C1B923D7DD8987"/>
    <w:rsid w:val="00267865"/>
  </w:style>
  <w:style w:type="paragraph" w:customStyle="1" w:styleId="E86D02A714134D30B9C27EC6E0DF7A08">
    <w:name w:val="E86D02A714134D30B9C27EC6E0DF7A08"/>
    <w:rsid w:val="00267865"/>
  </w:style>
  <w:style w:type="character" w:styleId="PlaceholderText">
    <w:name w:val="Placeholder Text"/>
    <w:basedOn w:val="DefaultParagraphFont"/>
    <w:uiPriority w:val="99"/>
    <w:semiHidden/>
    <w:rsid w:val="00267865"/>
    <w:rPr>
      <w:color w:val="808080"/>
    </w:rPr>
  </w:style>
  <w:style w:type="paragraph" w:customStyle="1" w:styleId="08669C3047BE41D1813EDC0C830F8809">
    <w:name w:val="08669C3047BE41D1813EDC0C830F8809"/>
    <w:rsid w:val="00267865"/>
  </w:style>
  <w:style w:type="paragraph" w:customStyle="1" w:styleId="63834C31F3EA460FA5AF910DEA3D1C70">
    <w:name w:val="63834C31F3EA460FA5AF910DEA3D1C70"/>
    <w:rsid w:val="00267865"/>
  </w:style>
  <w:style w:type="paragraph" w:customStyle="1" w:styleId="78AF8B24295A42338A526A27C6FC01C3">
    <w:name w:val="78AF8B24295A42338A526A27C6FC01C3"/>
    <w:rsid w:val="00267865"/>
  </w:style>
  <w:style w:type="paragraph" w:customStyle="1" w:styleId="288EE26DD2E64149BA1CB0EB79E43876">
    <w:name w:val="288EE26DD2E64149BA1CB0EB79E43876"/>
    <w:rsid w:val="00267865"/>
  </w:style>
  <w:style w:type="paragraph" w:customStyle="1" w:styleId="806555435F2F4C0F92F606872477374C">
    <w:name w:val="806555435F2F4C0F92F606872477374C"/>
    <w:rsid w:val="00267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EquityFax.Dotx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Brian</cp:lastModifiedBy>
  <cp:revision>3</cp:revision>
  <dcterms:created xsi:type="dcterms:W3CDTF">2016-01-03T23:18:00Z</dcterms:created>
  <dcterms:modified xsi:type="dcterms:W3CDTF">2016-12-12T01:42:00Z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